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7864" w14:textId="11E3EBB5" w:rsidR="0045241F" w:rsidRPr="0045241F" w:rsidRDefault="0045241F" w:rsidP="0045241F">
      <w:pPr>
        <w:pStyle w:val="Title"/>
        <w:jc w:val="center"/>
        <w:rPr>
          <w:rFonts w:ascii="Avenir Next LT Pro" w:hAnsi="Avenir Next LT Pro"/>
          <w:color w:val="2A307C" w:themeColor="accent5" w:themeShade="80"/>
          <w:sz w:val="32"/>
          <w:szCs w:val="32"/>
        </w:rPr>
      </w:pPr>
      <w:r w:rsidRPr="0045241F">
        <w:rPr>
          <w:rFonts w:ascii="Avenir Next LT Pro" w:hAnsi="Avenir Next LT Pro"/>
          <w:color w:val="2A307C" w:themeColor="accent5" w:themeShade="80"/>
          <w:sz w:val="32"/>
          <w:szCs w:val="32"/>
          <w:lang w:val="en-ZW" w:eastAsia="en-ZW"/>
        </w:rPr>
        <w:drawing>
          <wp:inline distT="0" distB="0" distL="0" distR="0" wp14:anchorId="30D32656" wp14:editId="4F8EB9D9">
            <wp:extent cx="1856105" cy="2395204"/>
            <wp:effectExtent l="0" t="0" r="0" b="5715"/>
            <wp:docPr id="20483487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56" cy="240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B0511" w14:textId="610E706C" w:rsidR="001715EF" w:rsidRDefault="0045241F" w:rsidP="001715EF">
      <w:pPr>
        <w:jc w:val="center"/>
        <w:rPr>
          <w:rFonts w:cs="Times New Roman"/>
          <w:b/>
          <w:color w:val="2A307C" w:themeColor="accent5" w:themeShade="80"/>
          <w:sz w:val="32"/>
          <w:szCs w:val="32"/>
          <w:lang w:val="en-US"/>
        </w:rPr>
      </w:pPr>
      <w:r w:rsidRPr="001715EF">
        <w:rPr>
          <w:rFonts w:cs="Times New Roman"/>
          <w:b/>
          <w:color w:val="2A307C" w:themeColor="accent5" w:themeShade="80"/>
          <w:sz w:val="32"/>
          <w:szCs w:val="32"/>
          <w:lang w:val="en-US"/>
        </w:rPr>
        <w:t>NATIONAL UNIVERSITY OF SCIENCE AND TECHNOLOGY</w:t>
      </w:r>
    </w:p>
    <w:p w14:paraId="01FBD21B" w14:textId="5EF87574" w:rsidR="00F24683" w:rsidRPr="001715EF" w:rsidRDefault="00F24683" w:rsidP="001715EF">
      <w:pPr>
        <w:jc w:val="center"/>
        <w:rPr>
          <w:rFonts w:cs="Times New Roman"/>
          <w:b/>
          <w:color w:val="2A307C" w:themeColor="accent5" w:themeShade="80"/>
          <w:sz w:val="32"/>
          <w:szCs w:val="32"/>
          <w:lang w:val="en-US"/>
        </w:rPr>
      </w:pPr>
      <w:r>
        <w:rPr>
          <w:rFonts w:cs="Times New Roman"/>
          <w:b/>
          <w:color w:val="2A307C" w:themeColor="accent5" w:themeShade="80"/>
          <w:sz w:val="32"/>
          <w:szCs w:val="32"/>
          <w:lang w:val="en-US"/>
        </w:rPr>
        <w:t>FACULTY OF COMMERCE</w:t>
      </w:r>
    </w:p>
    <w:p w14:paraId="3200ED95" w14:textId="77777777" w:rsidR="00107667" w:rsidRDefault="00107667" w:rsidP="001715EF">
      <w:pPr>
        <w:jc w:val="center"/>
        <w:rPr>
          <w:rFonts w:cs="Times New Roman"/>
          <w:b/>
          <w:color w:val="2A307C" w:themeColor="accent5" w:themeShade="80"/>
          <w:sz w:val="32"/>
          <w:szCs w:val="32"/>
          <w:lang w:val="en-US"/>
        </w:rPr>
      </w:pPr>
    </w:p>
    <w:p w14:paraId="26D50EC7" w14:textId="0A4C73BE" w:rsidR="0045241F" w:rsidRPr="001715EF" w:rsidRDefault="0045241F" w:rsidP="001715EF">
      <w:pPr>
        <w:jc w:val="center"/>
        <w:rPr>
          <w:rFonts w:cs="Times New Roman"/>
          <w:b/>
          <w:color w:val="2A307C" w:themeColor="accent5" w:themeShade="80"/>
          <w:sz w:val="32"/>
          <w:szCs w:val="32"/>
          <w:lang w:val="en-US"/>
        </w:rPr>
      </w:pPr>
      <w:r w:rsidRPr="001715EF">
        <w:rPr>
          <w:rFonts w:cs="Times New Roman"/>
          <w:b/>
          <w:color w:val="2A307C" w:themeColor="accent5" w:themeShade="80"/>
          <w:sz w:val="32"/>
          <w:szCs w:val="32"/>
          <w:lang w:val="en-US"/>
        </w:rPr>
        <w:t>GRADUATE SCHOOL OF BUSINESS</w:t>
      </w:r>
    </w:p>
    <w:p w14:paraId="096102EF" w14:textId="2C2D3DB7" w:rsidR="0045241F" w:rsidRPr="001715EF" w:rsidRDefault="0045241F" w:rsidP="001715EF">
      <w:pPr>
        <w:tabs>
          <w:tab w:val="left" w:pos="5295"/>
        </w:tabs>
        <w:rPr>
          <w:rFonts w:cs="Times New Roman"/>
          <w:b/>
          <w:color w:val="2A307C" w:themeColor="accent5" w:themeShade="80"/>
          <w:lang w:val="en-US"/>
        </w:rPr>
      </w:pPr>
      <w:r w:rsidRPr="001715EF">
        <w:rPr>
          <w:rFonts w:cs="Times New Roman"/>
          <w:b/>
          <w:color w:val="2A307C" w:themeColor="accent5" w:themeShade="80"/>
          <w:sz w:val="32"/>
          <w:szCs w:val="32"/>
          <w:lang w:val="en-US"/>
        </w:rPr>
        <w:t xml:space="preserve">       </w:t>
      </w:r>
      <w:r w:rsidR="001715EF" w:rsidRPr="001715EF">
        <w:rPr>
          <w:rFonts w:cs="Times New Roman"/>
          <w:b/>
          <w:color w:val="2A307C" w:themeColor="accent5" w:themeShade="80"/>
          <w:sz w:val="32"/>
          <w:szCs w:val="32"/>
          <w:lang w:val="en-US"/>
        </w:rPr>
        <w:tab/>
      </w:r>
    </w:p>
    <w:p w14:paraId="5A1949D0" w14:textId="6C212E38" w:rsidR="0045241F" w:rsidRPr="001715EF" w:rsidRDefault="00125E67" w:rsidP="0045241F">
      <w:pPr>
        <w:pStyle w:val="Title"/>
        <w:jc w:val="center"/>
        <w:rPr>
          <w:rFonts w:ascii="Times New Roman" w:hAnsi="Times New Roman" w:cs="Times New Roman"/>
          <w:color w:val="2A307C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A307C" w:themeColor="accent5" w:themeShade="80"/>
          <w:sz w:val="28"/>
          <w:szCs w:val="28"/>
        </w:rPr>
        <w:t>BREAKFAST MEETING</w:t>
      </w:r>
    </w:p>
    <w:p w14:paraId="1BB87B38" w14:textId="22FF55AD" w:rsidR="001715EF" w:rsidRPr="001715EF" w:rsidRDefault="00C80048" w:rsidP="001715EF">
      <w:pPr>
        <w:pStyle w:val="Title"/>
        <w:jc w:val="center"/>
        <w:rPr>
          <w:rFonts w:ascii="Times New Roman" w:hAnsi="Times New Roman" w:cs="Times New Roman"/>
          <w:color w:val="2A307C" w:themeColor="accent5" w:themeShade="8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2A307C" w:themeColor="accent5" w:themeShade="80"/>
          <w:sz w:val="28"/>
          <w:szCs w:val="28"/>
          <w:lang w:val="en-GB"/>
        </w:rPr>
        <w:t>theme</w:t>
      </w:r>
      <w:r w:rsidR="00F039F6">
        <w:rPr>
          <w:rFonts w:ascii="Times New Roman" w:hAnsi="Times New Roman" w:cs="Times New Roman"/>
          <w:color w:val="2A307C" w:themeColor="accent5" w:themeShade="80"/>
          <w:sz w:val="28"/>
          <w:szCs w:val="28"/>
          <w:lang w:val="en-GB"/>
        </w:rPr>
        <w:t>: EMERGING TRENDS IN INTERNATIONAL MARKETS. THE ROLE OF ACADEMIA AND INDUSTRY IN SHAPING THE GLOBAL</w:t>
      </w:r>
      <w:r w:rsidR="00C072F0">
        <w:rPr>
          <w:rFonts w:ascii="Times New Roman" w:hAnsi="Times New Roman" w:cs="Times New Roman"/>
          <w:color w:val="2A307C" w:themeColor="accent5" w:themeShade="80"/>
          <w:sz w:val="28"/>
          <w:szCs w:val="28"/>
          <w:lang w:val="en-GB"/>
        </w:rPr>
        <w:t xml:space="preserve"> </w:t>
      </w:r>
      <w:bookmarkStart w:id="0" w:name="_GoBack"/>
      <w:bookmarkEnd w:id="0"/>
      <w:r w:rsidR="00F039F6">
        <w:rPr>
          <w:rFonts w:ascii="Times New Roman" w:hAnsi="Times New Roman" w:cs="Times New Roman"/>
          <w:color w:val="2A307C" w:themeColor="accent5" w:themeShade="80"/>
          <w:sz w:val="28"/>
          <w:szCs w:val="28"/>
          <w:lang w:val="en-GB"/>
        </w:rPr>
        <w:t>BUSINESS LANDSCAPE</w:t>
      </w:r>
    </w:p>
    <w:p w14:paraId="6A5903E8" w14:textId="069688F2" w:rsidR="0045241F" w:rsidRPr="0004476D" w:rsidRDefault="00AB1EE1" w:rsidP="001715EF">
      <w:pPr>
        <w:rPr>
          <w:rFonts w:cs="Times New Roman"/>
          <w:b/>
          <w:color w:val="3F49B9" w:themeColor="accent5" w:themeShade="BF"/>
          <w:sz w:val="28"/>
          <w:szCs w:val="28"/>
        </w:rPr>
      </w:pPr>
      <w:r>
        <w:rPr>
          <w:b/>
          <w:lang w:val="en-US"/>
        </w:rPr>
        <w:t xml:space="preserve">   </w:t>
      </w:r>
      <w:r w:rsidR="001715EF">
        <w:rPr>
          <w:b/>
          <w:lang w:val="en-US"/>
        </w:rPr>
        <w:t xml:space="preserve">             </w:t>
      </w:r>
      <w:r w:rsidR="001715EF" w:rsidRPr="001715EF">
        <w:rPr>
          <w:b/>
          <w:lang w:val="en-US"/>
        </w:rPr>
        <w:t xml:space="preserve"> </w:t>
      </w:r>
      <w:r w:rsidR="00C80048" w:rsidRPr="0004476D">
        <w:rPr>
          <w:rFonts w:cs="Times New Roman"/>
          <w:b/>
          <w:color w:val="002060"/>
          <w:sz w:val="28"/>
          <w:szCs w:val="28"/>
          <w:lang w:val="en-US"/>
        </w:rPr>
        <w:t>DATE: 07 JUNE 2024</w:t>
      </w:r>
      <w:r w:rsidR="001715EF" w:rsidRPr="0004476D">
        <w:rPr>
          <w:rFonts w:cs="Times New Roman"/>
          <w:b/>
          <w:color w:val="002060"/>
          <w:sz w:val="28"/>
          <w:szCs w:val="28"/>
          <w:lang w:val="en-US"/>
        </w:rPr>
        <w:t xml:space="preserve">          </w:t>
      </w:r>
      <w:r w:rsidR="00C80048" w:rsidRPr="0004476D">
        <w:rPr>
          <w:rFonts w:cs="Times New Roman"/>
          <w:b/>
          <w:color w:val="002060"/>
          <w:sz w:val="28"/>
          <w:szCs w:val="28"/>
          <w:lang w:val="en-US"/>
        </w:rPr>
        <w:t xml:space="preserve">                              </w:t>
      </w:r>
      <w:r w:rsidR="001715EF" w:rsidRPr="0004476D">
        <w:rPr>
          <w:rFonts w:cs="Times New Roman"/>
          <w:b/>
          <w:color w:val="002060"/>
          <w:sz w:val="28"/>
          <w:szCs w:val="28"/>
          <w:lang w:val="en-US"/>
        </w:rPr>
        <w:t>V</w:t>
      </w:r>
      <w:r w:rsidR="00523C56" w:rsidRPr="0004476D">
        <w:rPr>
          <w:rFonts w:cs="Times New Roman"/>
          <w:b/>
          <w:color w:val="002060"/>
          <w:sz w:val="28"/>
          <w:szCs w:val="28"/>
        </w:rPr>
        <w:t xml:space="preserve">ENUE: </w:t>
      </w:r>
      <w:r w:rsidR="00C80048" w:rsidRPr="0004476D">
        <w:rPr>
          <w:rFonts w:cs="Times New Roman"/>
          <w:b/>
          <w:color w:val="002060"/>
          <w:sz w:val="28"/>
          <w:szCs w:val="28"/>
        </w:rPr>
        <w:t>ZITF LOUNGE</w:t>
      </w:r>
    </w:p>
    <w:p w14:paraId="29105119" w14:textId="77777777" w:rsidR="00AB1EE1" w:rsidRDefault="00AB1EE1" w:rsidP="004221D3">
      <w:pPr>
        <w:pStyle w:val="Title"/>
        <w:jc w:val="center"/>
        <w:rPr>
          <w:rFonts w:ascii="Times New Roman" w:hAnsi="Times New Roman" w:cs="Times New Roman"/>
          <w:color w:val="2A307C" w:themeColor="accent5" w:themeShade="80"/>
          <w:sz w:val="28"/>
          <w:szCs w:val="28"/>
        </w:rPr>
      </w:pPr>
    </w:p>
    <w:p w14:paraId="14EC96E0" w14:textId="21273BB2" w:rsidR="001715EF" w:rsidRDefault="00C80048" w:rsidP="004221D3">
      <w:pPr>
        <w:pStyle w:val="Title"/>
        <w:jc w:val="center"/>
        <w:rPr>
          <w:rFonts w:ascii="Times New Roman" w:hAnsi="Times New Roman" w:cs="Times New Roman"/>
          <w:color w:val="2A307C" w:themeColor="accent5" w:themeShade="80"/>
          <w:sz w:val="28"/>
          <w:szCs w:val="28"/>
        </w:rPr>
      </w:pPr>
      <w:r w:rsidRPr="0004476D">
        <w:rPr>
          <w:rFonts w:ascii="Times New Roman" w:hAnsi="Times New Roman" w:cs="Times New Roman"/>
          <w:color w:val="2A307C" w:themeColor="accent5" w:themeShade="80"/>
          <w:sz w:val="28"/>
          <w:szCs w:val="28"/>
        </w:rPr>
        <w:t>TIME: 0830- 1130</w:t>
      </w:r>
      <w:r w:rsidR="004221D3" w:rsidRPr="0004476D">
        <w:rPr>
          <w:rFonts w:ascii="Times New Roman" w:hAnsi="Times New Roman" w:cs="Times New Roman"/>
          <w:color w:val="2A307C" w:themeColor="accent5" w:themeShade="80"/>
          <w:sz w:val="28"/>
          <w:szCs w:val="28"/>
        </w:rPr>
        <w:t xml:space="preserve"> HOURS</w:t>
      </w:r>
    </w:p>
    <w:p w14:paraId="7929E1A5" w14:textId="77777777" w:rsidR="00AB1EE1" w:rsidRPr="00AB1EE1" w:rsidRDefault="00AB1EE1" w:rsidP="00AB1EE1">
      <w:pPr>
        <w:rPr>
          <w:lang w:val="en-US"/>
        </w:rPr>
      </w:pPr>
    </w:p>
    <w:p w14:paraId="7F7C0339" w14:textId="2CD2110D" w:rsidR="00AF34C4" w:rsidRPr="0004476D" w:rsidRDefault="00AF34C4" w:rsidP="00AF34C4">
      <w:pPr>
        <w:jc w:val="center"/>
        <w:rPr>
          <w:rFonts w:cs="Times New Roman"/>
          <w:sz w:val="28"/>
          <w:szCs w:val="28"/>
        </w:rPr>
      </w:pPr>
      <w:bookmarkStart w:id="1" w:name="_Hlk136538272"/>
      <w:r w:rsidRPr="0004476D">
        <w:rPr>
          <w:rFonts w:cs="Times New Roman"/>
          <w:color w:val="2A307C" w:themeColor="accent5" w:themeShade="80"/>
          <w:sz w:val="28"/>
          <w:szCs w:val="28"/>
        </w:rPr>
        <w:t>D</w:t>
      </w:r>
      <w:r w:rsidR="00651A90">
        <w:rPr>
          <w:rFonts w:cs="Times New Roman"/>
          <w:color w:val="2A307C" w:themeColor="accent5" w:themeShade="80"/>
          <w:sz w:val="28"/>
          <w:szCs w:val="28"/>
        </w:rPr>
        <w:t>irector of C</w:t>
      </w:r>
      <w:r w:rsidR="00033D22" w:rsidRPr="0004476D">
        <w:rPr>
          <w:rFonts w:cs="Times New Roman"/>
          <w:color w:val="2A307C" w:themeColor="accent5" w:themeShade="80"/>
          <w:sz w:val="28"/>
          <w:szCs w:val="28"/>
        </w:rPr>
        <w:t>eremonies:</w:t>
      </w:r>
      <w:r w:rsidRPr="0004476D">
        <w:rPr>
          <w:rFonts w:cs="Times New Roman"/>
          <w:sz w:val="28"/>
          <w:szCs w:val="28"/>
        </w:rPr>
        <w:t xml:space="preserve"> </w:t>
      </w:r>
      <w:r w:rsidR="00651A90">
        <w:rPr>
          <w:rFonts w:cs="Times New Roman"/>
          <w:sz w:val="28"/>
          <w:szCs w:val="28"/>
        </w:rPr>
        <w:t xml:space="preserve">Mr T </w:t>
      </w:r>
      <w:proofErr w:type="spellStart"/>
      <w:r w:rsidR="00651A90">
        <w:rPr>
          <w:rFonts w:cs="Times New Roman"/>
          <w:sz w:val="28"/>
          <w:szCs w:val="28"/>
        </w:rPr>
        <w:t>Pambweyi</w:t>
      </w:r>
      <w:proofErr w:type="spellEnd"/>
    </w:p>
    <w:p w14:paraId="36D8570C" w14:textId="16FF9A6F" w:rsidR="00D60980" w:rsidRPr="0004476D" w:rsidRDefault="00D60980" w:rsidP="00033D22">
      <w:pPr>
        <w:pStyle w:val="Title"/>
        <w:jc w:val="center"/>
        <w:rPr>
          <w:rFonts w:ascii="Times New Roman" w:hAnsi="Times New Roman" w:cs="Times New Roman"/>
          <w:color w:val="2A307C" w:themeColor="accent5" w:themeShade="80"/>
          <w:sz w:val="28"/>
          <w:szCs w:val="28"/>
        </w:rPr>
      </w:pPr>
    </w:p>
    <w:p w14:paraId="66D4629F" w14:textId="6940D579" w:rsidR="00033D22" w:rsidRDefault="00033D22" w:rsidP="00033D22">
      <w:pPr>
        <w:rPr>
          <w:lang w:val="en-US"/>
        </w:rPr>
      </w:pPr>
    </w:p>
    <w:bookmarkEnd w:id="1"/>
    <w:p w14:paraId="76FE809D" w14:textId="0DEAD2C8" w:rsidR="0045241F" w:rsidRDefault="0045241F" w:rsidP="0045241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="-572" w:tblpY="153"/>
        <w:tblW w:w="10768" w:type="dxa"/>
        <w:tblLook w:val="04A0" w:firstRow="1" w:lastRow="0" w:firstColumn="1" w:lastColumn="0" w:noHBand="0" w:noVBand="1"/>
      </w:tblPr>
      <w:tblGrid>
        <w:gridCol w:w="1129"/>
        <w:gridCol w:w="2694"/>
        <w:gridCol w:w="6945"/>
      </w:tblGrid>
      <w:tr w:rsidR="00883A4B" w:rsidRPr="00382DFD" w14:paraId="195BF01C" w14:textId="77777777" w:rsidTr="00883A4B">
        <w:tc>
          <w:tcPr>
            <w:tcW w:w="1129" w:type="dxa"/>
            <w:shd w:val="clear" w:color="auto" w:fill="0070C0"/>
          </w:tcPr>
          <w:p w14:paraId="6E72B0CA" w14:textId="46727D97" w:rsidR="00883A4B" w:rsidRPr="00883A4B" w:rsidRDefault="00883A4B" w:rsidP="00883A4B">
            <w:pPr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</w:pPr>
            <w:r w:rsidRPr="00883A4B"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  <w:lastRenderedPageBreak/>
              <w:t>TIME</w:t>
            </w:r>
          </w:p>
        </w:tc>
        <w:tc>
          <w:tcPr>
            <w:tcW w:w="2694" w:type="dxa"/>
            <w:shd w:val="clear" w:color="auto" w:fill="0070C0"/>
          </w:tcPr>
          <w:p w14:paraId="40F516F1" w14:textId="008875CC" w:rsidR="00883A4B" w:rsidRPr="00883A4B" w:rsidRDefault="00883A4B" w:rsidP="00883A4B">
            <w:pPr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</w:pPr>
            <w:r w:rsidRPr="00883A4B"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945" w:type="dxa"/>
            <w:shd w:val="clear" w:color="auto" w:fill="0070C0"/>
          </w:tcPr>
          <w:p w14:paraId="6829CBCB" w14:textId="1BCC9F92" w:rsidR="00883A4B" w:rsidRPr="00883A4B" w:rsidRDefault="00883A4B" w:rsidP="00883A4B">
            <w:pPr>
              <w:spacing w:before="0" w:after="0" w:line="240" w:lineRule="auto"/>
              <w:ind w:right="-90"/>
              <w:contextualSpacing/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</w:pPr>
            <w:r w:rsidRPr="00883A4B"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  <w:t>WHO RESPONSIBLE</w:t>
            </w:r>
          </w:p>
          <w:p w14:paraId="157DE236" w14:textId="463E8965" w:rsidR="00883A4B" w:rsidRPr="00883A4B" w:rsidRDefault="00883A4B" w:rsidP="00883A4B">
            <w:pPr>
              <w:spacing w:before="0" w:after="0" w:line="240" w:lineRule="auto"/>
              <w:ind w:right="-90"/>
              <w:contextualSpacing/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  <w:lang w:val="en-US"/>
              </w:rPr>
            </w:pPr>
          </w:p>
        </w:tc>
      </w:tr>
      <w:tr w:rsidR="00107667" w:rsidRPr="00382DFD" w14:paraId="3FAEA5FC" w14:textId="2508F9CA" w:rsidTr="00883A4B">
        <w:tc>
          <w:tcPr>
            <w:tcW w:w="1129" w:type="dxa"/>
          </w:tcPr>
          <w:p w14:paraId="433E71FE" w14:textId="231616F6" w:rsidR="00107667" w:rsidRPr="00382DFD" w:rsidRDefault="006F5908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0730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4DA7F6AA" w14:textId="432D2FD8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>Arrival and Registration</w:t>
            </w:r>
          </w:p>
        </w:tc>
        <w:tc>
          <w:tcPr>
            <w:tcW w:w="6945" w:type="dxa"/>
          </w:tcPr>
          <w:p w14:paraId="64637F9D" w14:textId="5831E315" w:rsidR="00FC3950" w:rsidRPr="00382DFD" w:rsidRDefault="004A00C4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GSB Secretariat</w:t>
            </w:r>
          </w:p>
        </w:tc>
      </w:tr>
      <w:tr w:rsidR="006134C5" w:rsidRPr="00382DFD" w14:paraId="1F5B6652" w14:textId="77777777" w:rsidTr="00883A4B">
        <w:tc>
          <w:tcPr>
            <w:tcW w:w="1129" w:type="dxa"/>
          </w:tcPr>
          <w:p w14:paraId="019F012A" w14:textId="3B2F6194" w:rsidR="006134C5" w:rsidRDefault="006F5908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0800</w:t>
            </w:r>
            <w:r w:rsidR="006134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</w:p>
        </w:tc>
        <w:tc>
          <w:tcPr>
            <w:tcW w:w="2694" w:type="dxa"/>
          </w:tcPr>
          <w:p w14:paraId="4BFC53F1" w14:textId="10D49031" w:rsidR="006134C5" w:rsidRPr="00382DFD" w:rsidRDefault="006134C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Opening Prayer</w:t>
            </w:r>
          </w:p>
        </w:tc>
        <w:tc>
          <w:tcPr>
            <w:tcW w:w="6945" w:type="dxa"/>
          </w:tcPr>
          <w:p w14:paraId="2A2D1A6C" w14:textId="2D741DE7" w:rsidR="006134C5" w:rsidRPr="00382DFD" w:rsidRDefault="004F3E65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Makwelo</w:t>
            </w:r>
            <w:proofErr w:type="spellEnd"/>
          </w:p>
        </w:tc>
      </w:tr>
      <w:tr w:rsidR="00107667" w:rsidRPr="00382DFD" w14:paraId="0FE46A74" w14:textId="5823A3F1" w:rsidTr="00883A4B">
        <w:tc>
          <w:tcPr>
            <w:tcW w:w="1129" w:type="dxa"/>
          </w:tcPr>
          <w:p w14:paraId="45B1231B" w14:textId="23F6AB27" w:rsidR="00107667" w:rsidRPr="00382DFD" w:rsidRDefault="006134C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08</w:t>
            </w:r>
            <w:r w:rsidR="00FD210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05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379CA7F6" w14:textId="1D854C6F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Welcome and Introductions </w:t>
            </w:r>
          </w:p>
        </w:tc>
        <w:tc>
          <w:tcPr>
            <w:tcW w:w="6945" w:type="dxa"/>
          </w:tcPr>
          <w:p w14:paraId="6A5542B1" w14:textId="3E1F5158" w:rsidR="00107667" w:rsidRPr="00382DFD" w:rsidRDefault="005047AC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COMA</w:t>
            </w:r>
          </w:p>
        </w:tc>
      </w:tr>
      <w:tr w:rsidR="00107667" w:rsidRPr="00382DFD" w14:paraId="6AD604F0" w14:textId="63EC80F3" w:rsidTr="00883A4B">
        <w:tc>
          <w:tcPr>
            <w:tcW w:w="1129" w:type="dxa"/>
          </w:tcPr>
          <w:p w14:paraId="48D48EB3" w14:textId="2F61A70B" w:rsidR="00107667" w:rsidRPr="00382DFD" w:rsidRDefault="003D41D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08</w:t>
            </w:r>
            <w:r w:rsidR="00C035E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10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1D734976" w14:textId="7378EBA4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Opening Remarks  </w:t>
            </w:r>
          </w:p>
        </w:tc>
        <w:tc>
          <w:tcPr>
            <w:tcW w:w="6945" w:type="dxa"/>
          </w:tcPr>
          <w:p w14:paraId="031BE5C3" w14:textId="0DD7C94B" w:rsidR="00107667" w:rsidRPr="00382DFD" w:rsidRDefault="0010766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Prof G.V. Nani, </w:t>
            </w:r>
            <w:r w:rsidRPr="00382DFD">
              <w:rPr>
                <w:rFonts w:ascii="Calibri" w:hAnsi="Calibri" w:cs="Calibri"/>
                <w:bCs/>
                <w:sz w:val="24"/>
                <w:szCs w:val="24"/>
              </w:rPr>
              <w:t>Director, Graduate School of Business</w:t>
            </w:r>
          </w:p>
        </w:tc>
      </w:tr>
      <w:tr w:rsidR="00107667" w:rsidRPr="00382DFD" w14:paraId="6D622048" w14:textId="604A2A80" w:rsidTr="00883A4B">
        <w:tc>
          <w:tcPr>
            <w:tcW w:w="1129" w:type="dxa"/>
          </w:tcPr>
          <w:p w14:paraId="2F88598F" w14:textId="19620C02" w:rsidR="00107667" w:rsidRPr="00382DFD" w:rsidRDefault="003D41D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08</w:t>
            </w:r>
            <w:r w:rsidR="00C035E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15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1CE08BDB" w14:textId="0B1BBBA5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Remarks                 </w:t>
            </w:r>
          </w:p>
        </w:tc>
        <w:tc>
          <w:tcPr>
            <w:tcW w:w="6945" w:type="dxa"/>
          </w:tcPr>
          <w:p w14:paraId="184D6757" w14:textId="5417437A" w:rsidR="00107667" w:rsidRPr="00382DFD" w:rsidRDefault="0010766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N. Ndebele</w:t>
            </w:r>
            <w:r w:rsidRPr="00382DF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CEO, ZITF Company </w:t>
            </w: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>&amp; GSB Advisory Board Chair</w:t>
            </w:r>
          </w:p>
        </w:tc>
      </w:tr>
      <w:tr w:rsidR="00107667" w:rsidRPr="00382DFD" w14:paraId="534EA353" w14:textId="6C82423B" w:rsidTr="00883A4B">
        <w:tc>
          <w:tcPr>
            <w:tcW w:w="1129" w:type="dxa"/>
          </w:tcPr>
          <w:p w14:paraId="3F293FDC" w14:textId="48908F94" w:rsidR="00107667" w:rsidRPr="00382DFD" w:rsidRDefault="00FD210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</w:t>
            </w:r>
            <w:r w:rsidR="00C035E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82</w:t>
            </w:r>
            <w:r w:rsidR="004A00C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2C83B1F4" w14:textId="1C17733D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Welcome Remarks                 </w:t>
            </w:r>
          </w:p>
        </w:tc>
        <w:tc>
          <w:tcPr>
            <w:tcW w:w="6945" w:type="dxa"/>
          </w:tcPr>
          <w:p w14:paraId="5C33B22A" w14:textId="7D77A269" w:rsidR="00107667" w:rsidRPr="00382DFD" w:rsidRDefault="00D12FE4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The Vice Chancellor</w:t>
            </w:r>
          </w:p>
        </w:tc>
      </w:tr>
      <w:tr w:rsidR="00107667" w:rsidRPr="00382DFD" w14:paraId="2F732F1B" w14:textId="4646E247" w:rsidTr="00883A4B">
        <w:tc>
          <w:tcPr>
            <w:tcW w:w="1129" w:type="dxa"/>
          </w:tcPr>
          <w:p w14:paraId="06C0C443" w14:textId="7A46204F" w:rsidR="00107667" w:rsidRPr="00382DF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0830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</w:p>
        </w:tc>
        <w:tc>
          <w:tcPr>
            <w:tcW w:w="2694" w:type="dxa"/>
          </w:tcPr>
          <w:p w14:paraId="2C360539" w14:textId="63A33095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Guest Speaker </w:t>
            </w:r>
          </w:p>
        </w:tc>
        <w:tc>
          <w:tcPr>
            <w:tcW w:w="6945" w:type="dxa"/>
          </w:tcPr>
          <w:p w14:paraId="2863A2A6" w14:textId="6151C19C" w:rsidR="00107667" w:rsidRPr="00382DFD" w:rsidRDefault="0047599D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He</w:t>
            </w:r>
            <w:r w:rsidR="003D41D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bert </w:t>
            </w:r>
            <w:proofErr w:type="spellStart"/>
            <w:r w:rsidR="003D41D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Nkala</w:t>
            </w:r>
            <w:proofErr w:type="spellEnd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 FBC Holdings Ltd, Chairman, </w:t>
            </w:r>
            <w:proofErr w:type="spellStart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Tanganda</w:t>
            </w:r>
            <w:proofErr w:type="spellEnd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Chairman, OK Zimbabwe Ltd, Chairman &amp; Managing Director, </w:t>
            </w:r>
            <w:proofErr w:type="spellStart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Arenel</w:t>
            </w:r>
            <w:proofErr w:type="spellEnd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Investments </w:t>
            </w:r>
            <w:proofErr w:type="spellStart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Pvt</w:t>
            </w:r>
            <w:proofErr w:type="spellEnd"/>
            <w:r w:rsidR="00C045B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Ltd</w:t>
            </w:r>
          </w:p>
        </w:tc>
      </w:tr>
      <w:tr w:rsidR="00107667" w:rsidRPr="00382DFD" w14:paraId="270E5417" w14:textId="11638084" w:rsidTr="00883A4B">
        <w:tc>
          <w:tcPr>
            <w:tcW w:w="1129" w:type="dxa"/>
            <w:shd w:val="clear" w:color="auto" w:fill="F2F2F2" w:themeFill="background1" w:themeFillShade="F2"/>
          </w:tcPr>
          <w:p w14:paraId="687D4E2F" w14:textId="7A615FF3" w:rsidR="00107667" w:rsidRPr="00382DF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0900</w:t>
            </w:r>
            <w:r w:rsidR="00364C2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53984490" w14:textId="77777777" w:rsidR="00107667" w:rsidRDefault="00107667" w:rsidP="00883A4B">
            <w:pPr>
              <w:spacing w:before="0" w:after="0" w:line="240" w:lineRule="auto"/>
              <w:ind w:right="-90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Tea Break and Networking</w:t>
            </w:r>
          </w:p>
          <w:p w14:paraId="314602FF" w14:textId="53C54FEE" w:rsidR="00FC3950" w:rsidRPr="00382DFD" w:rsidRDefault="00FC3950" w:rsidP="00883A4B">
            <w:pPr>
              <w:spacing w:before="0" w:after="0" w:line="240" w:lineRule="auto"/>
              <w:ind w:right="-9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07667" w:rsidRPr="00382DFD" w14:paraId="0A898EBA" w14:textId="65EDCF92" w:rsidTr="00364C25">
        <w:trPr>
          <w:trHeight w:val="644"/>
        </w:trPr>
        <w:tc>
          <w:tcPr>
            <w:tcW w:w="1129" w:type="dxa"/>
          </w:tcPr>
          <w:p w14:paraId="409D50D1" w14:textId="081FB048" w:rsidR="00107667" w:rsidRPr="00382DF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092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  <w:p w14:paraId="4796694B" w14:textId="77777777" w:rsidR="00382DFD" w:rsidRPr="00382DFD" w:rsidRDefault="00382DF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6BBCCD0C" w14:textId="4D134578" w:rsidR="00382DFD" w:rsidRPr="00382DFD" w:rsidRDefault="00382DF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0A420B45" w14:textId="77777777" w:rsidR="00107667" w:rsidRDefault="00364C2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First Session</w:t>
            </w:r>
          </w:p>
          <w:p w14:paraId="0432E27B" w14:textId="77777777" w:rsidR="00364C25" w:rsidRDefault="00364C2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Panel Discussion</w:t>
            </w:r>
          </w:p>
          <w:p w14:paraId="45132545" w14:textId="4E374FBB" w:rsidR="00364C25" w:rsidRPr="00382DFD" w:rsidRDefault="00364C2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6945" w:type="dxa"/>
          </w:tcPr>
          <w:p w14:paraId="6F40F332" w14:textId="44156A2F" w:rsidR="00382DFD" w:rsidRPr="00E5010A" w:rsidRDefault="00382DFD" w:rsidP="00E5010A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Mthimkhulu</w:t>
            </w:r>
            <w:proofErr w:type="spellEnd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Executive Director, Bard </w:t>
            </w:r>
            <w:proofErr w:type="spellStart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Santner</w:t>
            </w:r>
            <w:proofErr w:type="spellEnd"/>
            <w:r w:rsidRPr="00382DFD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Markets Investors</w:t>
            </w:r>
          </w:p>
        </w:tc>
      </w:tr>
      <w:tr w:rsidR="00107667" w:rsidRPr="00382DFD" w14:paraId="1742713A" w14:textId="29BEB93B" w:rsidTr="00883A4B">
        <w:tc>
          <w:tcPr>
            <w:tcW w:w="1129" w:type="dxa"/>
          </w:tcPr>
          <w:p w14:paraId="704ED200" w14:textId="5E33106F" w:rsidR="00107667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095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  <w:p w14:paraId="17517986" w14:textId="77777777" w:rsidR="00FC3950" w:rsidRDefault="00FC3950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A35340F" w14:textId="12769243" w:rsidR="00FC3950" w:rsidRPr="00382DFD" w:rsidRDefault="00FC3950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EB494E8" w14:textId="770F0313" w:rsidR="00364C25" w:rsidRDefault="00364C2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Second Session</w:t>
            </w:r>
          </w:p>
          <w:p w14:paraId="447E9CDF" w14:textId="3D902A53" w:rsidR="00FC3950" w:rsidRPr="00382DFD" w:rsidRDefault="00FC3950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Panel Discussion</w:t>
            </w:r>
          </w:p>
          <w:p w14:paraId="461B1005" w14:textId="029272BD" w:rsidR="00107667" w:rsidRPr="00382DFD" w:rsidRDefault="00FC3950" w:rsidP="00364C25">
            <w:pPr>
              <w:spacing w:before="0"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Moderator</w:t>
            </w:r>
            <w:r w:rsidR="00107667"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45" w:type="dxa"/>
          </w:tcPr>
          <w:p w14:paraId="0407C0B0" w14:textId="77777777" w:rsidR="00467B15" w:rsidRPr="00467B15" w:rsidRDefault="00467B15" w:rsidP="00467B15">
            <w:pPr>
              <w:jc w:val="both"/>
              <w:rPr>
                <w:rFonts w:cs="Times New Roman"/>
                <w:sz w:val="24"/>
                <w:szCs w:val="24"/>
              </w:rPr>
            </w:pPr>
            <w:r w:rsidRPr="00467B15">
              <w:rPr>
                <w:rFonts w:cs="Times New Roman"/>
                <w:sz w:val="24"/>
                <w:szCs w:val="24"/>
              </w:rPr>
              <w:t xml:space="preserve">Dr </w:t>
            </w:r>
            <w:proofErr w:type="spellStart"/>
            <w:r w:rsidRPr="00467B15">
              <w:rPr>
                <w:rFonts w:cs="Times New Roman"/>
                <w:sz w:val="24"/>
                <w:szCs w:val="24"/>
              </w:rPr>
              <w:t>Lizanani</w:t>
            </w:r>
            <w:proofErr w:type="spellEnd"/>
            <w:r w:rsidRPr="00467B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B15">
              <w:rPr>
                <w:rFonts w:cs="Times New Roman"/>
                <w:sz w:val="24"/>
                <w:szCs w:val="24"/>
              </w:rPr>
              <w:t>Nleya</w:t>
            </w:r>
            <w:proofErr w:type="spellEnd"/>
            <w:r w:rsidRPr="00467B15">
              <w:rPr>
                <w:rFonts w:cs="Times New Roman"/>
                <w:sz w:val="24"/>
                <w:szCs w:val="24"/>
              </w:rPr>
              <w:t xml:space="preserve">     </w:t>
            </w:r>
            <w:proofErr w:type="gramStart"/>
            <w:r w:rsidRPr="00467B15">
              <w:rPr>
                <w:rFonts w:cs="Times New Roman"/>
                <w:sz w:val="24"/>
                <w:szCs w:val="24"/>
              </w:rPr>
              <w:t xml:space="preserve">   [</w:t>
            </w:r>
            <w:proofErr w:type="gramEnd"/>
            <w:r w:rsidRPr="00467B15">
              <w:rPr>
                <w:rFonts w:cs="Times New Roman"/>
                <w:sz w:val="24"/>
                <w:szCs w:val="24"/>
              </w:rPr>
              <w:t>NUST, GSB]</w:t>
            </w:r>
          </w:p>
          <w:p w14:paraId="65E07FC1" w14:textId="77777777" w:rsidR="00107667" w:rsidRDefault="0010766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4D4CDD9" w14:textId="1DBE8460" w:rsidR="00FC3950" w:rsidRPr="00635737" w:rsidRDefault="00FC3950" w:rsidP="00635737">
            <w:pPr>
              <w:spacing w:before="0" w:after="0" w:line="240" w:lineRule="auto"/>
              <w:ind w:right="-90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357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</w:p>
        </w:tc>
      </w:tr>
      <w:tr w:rsidR="00107667" w:rsidRPr="00382DFD" w14:paraId="15D3CDC4" w14:textId="72C048DD" w:rsidTr="00883A4B">
        <w:tc>
          <w:tcPr>
            <w:tcW w:w="1129" w:type="dxa"/>
          </w:tcPr>
          <w:p w14:paraId="0B2EDEEA" w14:textId="60D63249" w:rsidR="00107667" w:rsidRPr="00382DF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102</w:t>
            </w:r>
            <w:r w:rsidR="00364C2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0hrs</w:t>
            </w:r>
          </w:p>
        </w:tc>
        <w:tc>
          <w:tcPr>
            <w:tcW w:w="2694" w:type="dxa"/>
          </w:tcPr>
          <w:p w14:paraId="5DD0C069" w14:textId="7F7C9F3A" w:rsidR="00364C25" w:rsidRDefault="00364C25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Third Session</w:t>
            </w:r>
          </w:p>
          <w:p w14:paraId="115776E0" w14:textId="11D61AD9" w:rsidR="00476441" w:rsidRDefault="00476441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Panel Discussion</w:t>
            </w:r>
          </w:p>
          <w:p w14:paraId="202A6790" w14:textId="1BAFB80B" w:rsidR="00107667" w:rsidRPr="00364C25" w:rsidRDefault="00476441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6945" w:type="dxa"/>
          </w:tcPr>
          <w:p w14:paraId="55B8358D" w14:textId="17D271CC" w:rsidR="00476441" w:rsidRPr="00C035ED" w:rsidRDefault="00BA762D" w:rsidP="00C035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035ED" w:rsidRPr="00C035ED">
              <w:rPr>
                <w:rFonts w:cs="Times New Roman"/>
                <w:sz w:val="24"/>
                <w:szCs w:val="24"/>
              </w:rPr>
              <w:t xml:space="preserve">Mrs </w:t>
            </w:r>
            <w:proofErr w:type="spellStart"/>
            <w:r w:rsidR="00C035ED" w:rsidRPr="00C035ED">
              <w:rPr>
                <w:rFonts w:cs="Times New Roman"/>
                <w:sz w:val="24"/>
                <w:szCs w:val="24"/>
              </w:rPr>
              <w:t>Izithembisozenkosi</w:t>
            </w:r>
            <w:proofErr w:type="spellEnd"/>
            <w:r w:rsidR="00C035ED" w:rsidRPr="00C035ED">
              <w:rPr>
                <w:rFonts w:cs="Times New Roman"/>
                <w:sz w:val="24"/>
                <w:szCs w:val="24"/>
              </w:rPr>
              <w:t xml:space="preserve"> Ndlovu</w:t>
            </w:r>
            <w:r w:rsidR="00C035ED">
              <w:rPr>
                <w:rFonts w:cs="Times New Roman"/>
                <w:sz w:val="24"/>
                <w:szCs w:val="24"/>
              </w:rPr>
              <w:t xml:space="preserve"> [NUST, Marketing]</w:t>
            </w:r>
          </w:p>
        </w:tc>
      </w:tr>
      <w:tr w:rsidR="00C035ED" w:rsidRPr="00382DFD" w14:paraId="3F8F797A" w14:textId="77777777" w:rsidTr="00883A4B">
        <w:tc>
          <w:tcPr>
            <w:tcW w:w="1129" w:type="dxa"/>
          </w:tcPr>
          <w:p w14:paraId="449979C9" w14:textId="36CA7DBB" w:rsidR="00C035E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1050hrs</w:t>
            </w:r>
          </w:p>
        </w:tc>
        <w:tc>
          <w:tcPr>
            <w:tcW w:w="2694" w:type="dxa"/>
          </w:tcPr>
          <w:p w14:paraId="4EE1E3AB" w14:textId="65E70334" w:rsidR="00C035ED" w:rsidRDefault="00C035ED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Fourth Panel Discussion</w:t>
            </w:r>
          </w:p>
        </w:tc>
        <w:tc>
          <w:tcPr>
            <w:tcW w:w="6945" w:type="dxa"/>
          </w:tcPr>
          <w:p w14:paraId="4AE7F42F" w14:textId="3CBC25DF" w:rsidR="00C035ED" w:rsidRDefault="00C035ED" w:rsidP="00FB6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364C25">
              <w:rPr>
                <w:rFonts w:cs="Times New Roman"/>
                <w:sz w:val="24"/>
                <w:szCs w:val="24"/>
              </w:rPr>
              <w:t xml:space="preserve">Mr </w:t>
            </w:r>
            <w:proofErr w:type="spellStart"/>
            <w:r w:rsidRPr="00364C25">
              <w:rPr>
                <w:rFonts w:cs="Times New Roman"/>
                <w:sz w:val="24"/>
                <w:szCs w:val="24"/>
              </w:rPr>
              <w:t>Kangai</w:t>
            </w:r>
            <w:proofErr w:type="spellEnd"/>
            <w:r w:rsidRPr="00364C2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64C25">
              <w:rPr>
                <w:rFonts w:cs="Times New Roman"/>
                <w:sz w:val="24"/>
                <w:szCs w:val="24"/>
              </w:rPr>
              <w:t>Maukazuva</w:t>
            </w:r>
            <w:proofErr w:type="spellEnd"/>
            <w:r w:rsidRPr="00364C25">
              <w:rPr>
                <w:rFonts w:cs="Times New Roman"/>
                <w:sz w:val="24"/>
                <w:szCs w:val="24"/>
              </w:rPr>
              <w:t xml:space="preserve"> [CEO, ZB Bank]       </w:t>
            </w:r>
          </w:p>
        </w:tc>
      </w:tr>
      <w:tr w:rsidR="00107667" w:rsidRPr="00382DFD" w14:paraId="38F7264D" w14:textId="73C6E01B" w:rsidTr="00883A4B">
        <w:tc>
          <w:tcPr>
            <w:tcW w:w="1129" w:type="dxa"/>
          </w:tcPr>
          <w:p w14:paraId="75C1CCFB" w14:textId="0AD497B2" w:rsidR="00107667" w:rsidRPr="00382DFD" w:rsidRDefault="000A278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1120hrs</w:t>
            </w:r>
          </w:p>
        </w:tc>
        <w:tc>
          <w:tcPr>
            <w:tcW w:w="2694" w:type="dxa"/>
          </w:tcPr>
          <w:p w14:paraId="26E1A156" w14:textId="5E481D09" w:rsidR="00107667" w:rsidRPr="00382DFD" w:rsidRDefault="00FB614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Presentation of token</w:t>
            </w:r>
            <w:r w:rsidR="00107667"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appreciation </w:t>
            </w:r>
            <w:r w:rsidR="00107667" w:rsidRPr="00382DFD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       </w:t>
            </w:r>
            <w:r w:rsidR="00107667" w:rsidRPr="00382DFD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      </w:t>
            </w:r>
          </w:p>
        </w:tc>
        <w:tc>
          <w:tcPr>
            <w:tcW w:w="6945" w:type="dxa"/>
          </w:tcPr>
          <w:p w14:paraId="2F90548F" w14:textId="15E67680" w:rsidR="00107667" w:rsidRPr="00382DFD" w:rsidRDefault="000A278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Ntini</w:t>
            </w:r>
            <w:proofErr w:type="spellEnd"/>
          </w:p>
        </w:tc>
      </w:tr>
      <w:tr w:rsidR="00107667" w:rsidRPr="00382DFD" w14:paraId="4AD0DB45" w14:textId="4F08C964" w:rsidTr="00883A4B">
        <w:tc>
          <w:tcPr>
            <w:tcW w:w="1129" w:type="dxa"/>
          </w:tcPr>
          <w:p w14:paraId="37C852CC" w14:textId="48601FDB" w:rsidR="00107667" w:rsidRPr="00382DFD" w:rsidRDefault="000A278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113</w:t>
            </w:r>
            <w:r w:rsidR="005D68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</w:t>
            </w:r>
            <w:r w:rsidR="00FB61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1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694" w:type="dxa"/>
          </w:tcPr>
          <w:p w14:paraId="17B483F5" w14:textId="77777777" w:rsidR="00107667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Closing Remarks </w:t>
            </w:r>
          </w:p>
          <w:p w14:paraId="1B1D36ED" w14:textId="490D20EA" w:rsidR="00476441" w:rsidRPr="00382DFD" w:rsidRDefault="00476441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1F22DA32" w14:textId="33B4D78C" w:rsidR="00107667" w:rsidRPr="00382DFD" w:rsidRDefault="00FB614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Executive Dean,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Nkala</w:t>
            </w:r>
            <w:proofErr w:type="spellEnd"/>
          </w:p>
        </w:tc>
      </w:tr>
      <w:tr w:rsidR="00FB6147" w:rsidRPr="00382DFD" w14:paraId="29F6B3E9" w14:textId="77777777" w:rsidTr="00883A4B">
        <w:tc>
          <w:tcPr>
            <w:tcW w:w="1129" w:type="dxa"/>
          </w:tcPr>
          <w:p w14:paraId="4572D8A4" w14:textId="344D9776" w:rsidR="00FB6147" w:rsidRDefault="000A278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114</w:t>
            </w:r>
            <w:r w:rsidR="004A00C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</w:t>
            </w:r>
            <w:r w:rsidR="00FB61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</w:p>
        </w:tc>
        <w:tc>
          <w:tcPr>
            <w:tcW w:w="2694" w:type="dxa"/>
          </w:tcPr>
          <w:p w14:paraId="61EDD861" w14:textId="0D20C1AF" w:rsidR="00FB6147" w:rsidRPr="00382DFD" w:rsidRDefault="00FB614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Closing Prayer</w:t>
            </w:r>
          </w:p>
        </w:tc>
        <w:tc>
          <w:tcPr>
            <w:tcW w:w="6945" w:type="dxa"/>
          </w:tcPr>
          <w:p w14:paraId="7C92E20B" w14:textId="4DE4D767" w:rsidR="00FB6147" w:rsidRDefault="00FB614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Makwelo</w:t>
            </w:r>
            <w:proofErr w:type="spellEnd"/>
          </w:p>
        </w:tc>
      </w:tr>
      <w:tr w:rsidR="00107667" w:rsidRPr="00382DFD" w14:paraId="3AB5B91D" w14:textId="2AA608CE" w:rsidTr="00883A4B">
        <w:tc>
          <w:tcPr>
            <w:tcW w:w="1129" w:type="dxa"/>
          </w:tcPr>
          <w:p w14:paraId="62E8470C" w14:textId="2C1470C9" w:rsidR="00107667" w:rsidRPr="00382DFD" w:rsidRDefault="000A278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1145</w:t>
            </w:r>
            <w:r w:rsidR="00107667" w:rsidRPr="00382DF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hrs</w:t>
            </w:r>
          </w:p>
        </w:tc>
        <w:tc>
          <w:tcPr>
            <w:tcW w:w="2694" w:type="dxa"/>
          </w:tcPr>
          <w:p w14:paraId="03FA770C" w14:textId="36C0B16A" w:rsidR="00107667" w:rsidRPr="00382DFD" w:rsidRDefault="00107667" w:rsidP="00883A4B">
            <w:pPr>
              <w:spacing w:before="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2DFD">
              <w:rPr>
                <w:rFonts w:ascii="Calibri" w:hAnsi="Calibri" w:cs="Calibri"/>
                <w:sz w:val="24"/>
                <w:szCs w:val="24"/>
                <w:lang w:val="en-US"/>
              </w:rPr>
              <w:t>Delegates Departure</w:t>
            </w:r>
          </w:p>
        </w:tc>
        <w:tc>
          <w:tcPr>
            <w:tcW w:w="6945" w:type="dxa"/>
          </w:tcPr>
          <w:p w14:paraId="3EAC9A02" w14:textId="77777777" w:rsidR="00107667" w:rsidRPr="00382DFD" w:rsidRDefault="00107667" w:rsidP="00883A4B">
            <w:pPr>
              <w:spacing w:before="0" w:after="0" w:line="240" w:lineRule="auto"/>
              <w:ind w:right="-90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2DAB6065" w14:textId="2F03BEA7" w:rsidR="006C27EC" w:rsidRPr="0099254F" w:rsidRDefault="006C27EC" w:rsidP="00B956F1">
      <w:pPr>
        <w:pStyle w:val="checklist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en-ZW"/>
        </w:rPr>
      </w:pPr>
      <w:bookmarkStart w:id="2" w:name="_q8b6blsj00hl" w:colFirst="0" w:colLast="0"/>
      <w:bookmarkStart w:id="3" w:name="_lyrp6qhzrgl" w:colFirst="0" w:colLast="0"/>
      <w:bookmarkEnd w:id="2"/>
      <w:bookmarkEnd w:id="3"/>
    </w:p>
    <w:p w14:paraId="63565B70" w14:textId="77777777" w:rsidR="00467B15" w:rsidRPr="0099254F" w:rsidRDefault="00467B15" w:rsidP="00666F79">
      <w:pPr>
        <w:pStyle w:val="checklist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en-ZW"/>
        </w:rPr>
      </w:pPr>
    </w:p>
    <w:sectPr w:rsidR="00467B15" w:rsidRPr="0099254F" w:rsidSect="007773F1">
      <w:footerReference w:type="default" r:id="rId11"/>
      <w:pgSz w:w="12240" w:h="15840"/>
      <w:pgMar w:top="1440" w:right="1440" w:bottom="1080" w:left="1276" w:header="0" w:footer="504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3ED15" w16cid:durableId="2829619A"/>
  <w16cid:commentId w16cid:paraId="0282D4F6" w16cid:durableId="282960ED"/>
  <w16cid:commentId w16cid:paraId="603CA361" w16cid:durableId="282961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2B90" w14:textId="77777777" w:rsidR="00A815B5" w:rsidRDefault="00A815B5" w:rsidP="008B0457">
      <w:pPr>
        <w:spacing w:line="240" w:lineRule="auto"/>
      </w:pPr>
      <w:r>
        <w:separator/>
      </w:r>
    </w:p>
  </w:endnote>
  <w:endnote w:type="continuationSeparator" w:id="0">
    <w:p w14:paraId="3BB0E390" w14:textId="77777777" w:rsidR="00A815B5" w:rsidRDefault="00A815B5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CEA8" w14:textId="24D32C29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val="en-ZW" w:eastAsia="en-ZW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61BDA75" wp14:editId="4E126B4D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0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67000"/>
                            </a:schemeClr>
                          </a:gs>
                          <a:gs pos="48000">
                            <a:schemeClr val="accent5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BA1C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" fillcolor="#3841a5 [2152]" stroked="f">
              <v:fill color2="#afb3e4 [1944]" rotate="t" angle="180" colors="0 #3942a6;31457f #7f86d3;1 #b0b4e4" focus="100%" type="gradient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78750A" w:rsidRPr="0078750A">
      <w:rPr>
        <w:noProof/>
        <w:color w:val="3B6522" w:themeColor="accent1" w:themeShade="80"/>
        <w:sz w:val="18"/>
      </w:rPr>
      <w:t>2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51DE" w14:textId="77777777" w:rsidR="00A815B5" w:rsidRDefault="00A815B5" w:rsidP="008B0457">
      <w:pPr>
        <w:spacing w:line="240" w:lineRule="auto"/>
      </w:pPr>
      <w:r>
        <w:separator/>
      </w:r>
    </w:p>
  </w:footnote>
  <w:footnote w:type="continuationSeparator" w:id="0">
    <w:p w14:paraId="601A302E" w14:textId="77777777" w:rsidR="00A815B5" w:rsidRDefault="00A815B5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1233"/>
    <w:multiLevelType w:val="hybridMultilevel"/>
    <w:tmpl w:val="AA0C20A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A3E"/>
    <w:multiLevelType w:val="hybridMultilevel"/>
    <w:tmpl w:val="F758A64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CA2"/>
    <w:multiLevelType w:val="hybridMultilevel"/>
    <w:tmpl w:val="E6ACD89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11B9"/>
    <w:multiLevelType w:val="hybridMultilevel"/>
    <w:tmpl w:val="2DA6A8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29A3"/>
    <w:multiLevelType w:val="hybridMultilevel"/>
    <w:tmpl w:val="BB683C68"/>
    <w:lvl w:ilvl="0" w:tplc="413AA718">
      <w:start w:val="930"/>
      <w:numFmt w:val="decimalZero"/>
      <w:lvlText w:val="%1"/>
      <w:lvlJc w:val="left"/>
      <w:pPr>
        <w:ind w:left="-27" w:hanging="48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573" w:hanging="360"/>
      </w:pPr>
    </w:lvl>
    <w:lvl w:ilvl="2" w:tplc="3009001B" w:tentative="1">
      <w:start w:val="1"/>
      <w:numFmt w:val="lowerRoman"/>
      <w:lvlText w:val="%3."/>
      <w:lvlJc w:val="right"/>
      <w:pPr>
        <w:ind w:left="1293" w:hanging="180"/>
      </w:pPr>
    </w:lvl>
    <w:lvl w:ilvl="3" w:tplc="3009000F" w:tentative="1">
      <w:start w:val="1"/>
      <w:numFmt w:val="decimal"/>
      <w:lvlText w:val="%4."/>
      <w:lvlJc w:val="left"/>
      <w:pPr>
        <w:ind w:left="2013" w:hanging="360"/>
      </w:pPr>
    </w:lvl>
    <w:lvl w:ilvl="4" w:tplc="30090019" w:tentative="1">
      <w:start w:val="1"/>
      <w:numFmt w:val="lowerLetter"/>
      <w:lvlText w:val="%5."/>
      <w:lvlJc w:val="left"/>
      <w:pPr>
        <w:ind w:left="2733" w:hanging="360"/>
      </w:pPr>
    </w:lvl>
    <w:lvl w:ilvl="5" w:tplc="3009001B" w:tentative="1">
      <w:start w:val="1"/>
      <w:numFmt w:val="lowerRoman"/>
      <w:lvlText w:val="%6."/>
      <w:lvlJc w:val="right"/>
      <w:pPr>
        <w:ind w:left="3453" w:hanging="180"/>
      </w:pPr>
    </w:lvl>
    <w:lvl w:ilvl="6" w:tplc="3009000F" w:tentative="1">
      <w:start w:val="1"/>
      <w:numFmt w:val="decimal"/>
      <w:lvlText w:val="%7."/>
      <w:lvlJc w:val="left"/>
      <w:pPr>
        <w:ind w:left="4173" w:hanging="360"/>
      </w:pPr>
    </w:lvl>
    <w:lvl w:ilvl="7" w:tplc="30090019" w:tentative="1">
      <w:start w:val="1"/>
      <w:numFmt w:val="lowerLetter"/>
      <w:lvlText w:val="%8."/>
      <w:lvlJc w:val="left"/>
      <w:pPr>
        <w:ind w:left="4893" w:hanging="360"/>
      </w:pPr>
    </w:lvl>
    <w:lvl w:ilvl="8" w:tplc="30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8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745F04"/>
    <w:multiLevelType w:val="hybridMultilevel"/>
    <w:tmpl w:val="C524ABA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93D90"/>
    <w:multiLevelType w:val="hybridMultilevel"/>
    <w:tmpl w:val="087AAC0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66485"/>
    <w:multiLevelType w:val="hybridMultilevel"/>
    <w:tmpl w:val="0A70B8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EF7"/>
    <w:multiLevelType w:val="hybridMultilevel"/>
    <w:tmpl w:val="88FEE6A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BDA"/>
    <w:multiLevelType w:val="hybridMultilevel"/>
    <w:tmpl w:val="5DBEA2D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26AA"/>
    <w:multiLevelType w:val="hybridMultilevel"/>
    <w:tmpl w:val="DF38F0D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6"/>
    <w:rsid w:val="0000464E"/>
    <w:rsid w:val="0000556C"/>
    <w:rsid w:val="000304DF"/>
    <w:rsid w:val="0003156E"/>
    <w:rsid w:val="00033D22"/>
    <w:rsid w:val="00041DAB"/>
    <w:rsid w:val="0004476D"/>
    <w:rsid w:val="00050689"/>
    <w:rsid w:val="00055C24"/>
    <w:rsid w:val="000721FA"/>
    <w:rsid w:val="00083392"/>
    <w:rsid w:val="00097239"/>
    <w:rsid w:val="000A203E"/>
    <w:rsid w:val="000A2787"/>
    <w:rsid w:val="000C6B80"/>
    <w:rsid w:val="000D0112"/>
    <w:rsid w:val="000D0E2F"/>
    <w:rsid w:val="000F791D"/>
    <w:rsid w:val="00105BB4"/>
    <w:rsid w:val="00107667"/>
    <w:rsid w:val="00107C0C"/>
    <w:rsid w:val="0011648C"/>
    <w:rsid w:val="0012085D"/>
    <w:rsid w:val="00125E67"/>
    <w:rsid w:val="001421CE"/>
    <w:rsid w:val="00151B2A"/>
    <w:rsid w:val="00156C1E"/>
    <w:rsid w:val="00170F01"/>
    <w:rsid w:val="001715EF"/>
    <w:rsid w:val="00194FA3"/>
    <w:rsid w:val="001A12E4"/>
    <w:rsid w:val="001A73CD"/>
    <w:rsid w:val="001C2FEE"/>
    <w:rsid w:val="001C40F0"/>
    <w:rsid w:val="0022242B"/>
    <w:rsid w:val="002252A5"/>
    <w:rsid w:val="00230DB4"/>
    <w:rsid w:val="0024077B"/>
    <w:rsid w:val="00246265"/>
    <w:rsid w:val="00256F5D"/>
    <w:rsid w:val="002656FB"/>
    <w:rsid w:val="002866E7"/>
    <w:rsid w:val="002A0996"/>
    <w:rsid w:val="002A40B7"/>
    <w:rsid w:val="002B1C90"/>
    <w:rsid w:val="002C7712"/>
    <w:rsid w:val="002D5565"/>
    <w:rsid w:val="002F5348"/>
    <w:rsid w:val="00321471"/>
    <w:rsid w:val="00351924"/>
    <w:rsid w:val="00363234"/>
    <w:rsid w:val="00363306"/>
    <w:rsid w:val="00364C25"/>
    <w:rsid w:val="00373AC5"/>
    <w:rsid w:val="00382DFD"/>
    <w:rsid w:val="003870F8"/>
    <w:rsid w:val="003A77CE"/>
    <w:rsid w:val="003B3319"/>
    <w:rsid w:val="003D1582"/>
    <w:rsid w:val="003D41D5"/>
    <w:rsid w:val="003F60FA"/>
    <w:rsid w:val="00400BFC"/>
    <w:rsid w:val="004221D3"/>
    <w:rsid w:val="004405B5"/>
    <w:rsid w:val="00441830"/>
    <w:rsid w:val="004455CC"/>
    <w:rsid w:val="0045102A"/>
    <w:rsid w:val="00451F60"/>
    <w:rsid w:val="0045241F"/>
    <w:rsid w:val="00463ED4"/>
    <w:rsid w:val="00467B15"/>
    <w:rsid w:val="00467B63"/>
    <w:rsid w:val="0047599D"/>
    <w:rsid w:val="00476441"/>
    <w:rsid w:val="004927B2"/>
    <w:rsid w:val="004A00C4"/>
    <w:rsid w:val="004A0443"/>
    <w:rsid w:val="004D0553"/>
    <w:rsid w:val="004F10A8"/>
    <w:rsid w:val="004F3E65"/>
    <w:rsid w:val="004F55D0"/>
    <w:rsid w:val="005047AC"/>
    <w:rsid w:val="00505F6B"/>
    <w:rsid w:val="0050625B"/>
    <w:rsid w:val="00510562"/>
    <w:rsid w:val="00512B66"/>
    <w:rsid w:val="00512D14"/>
    <w:rsid w:val="00523C56"/>
    <w:rsid w:val="00523CB3"/>
    <w:rsid w:val="00532612"/>
    <w:rsid w:val="00532D95"/>
    <w:rsid w:val="00543FA3"/>
    <w:rsid w:val="0057050C"/>
    <w:rsid w:val="00574FAC"/>
    <w:rsid w:val="00576CFA"/>
    <w:rsid w:val="005833AD"/>
    <w:rsid w:val="00585E82"/>
    <w:rsid w:val="005A02A7"/>
    <w:rsid w:val="005B15F6"/>
    <w:rsid w:val="005C1BD2"/>
    <w:rsid w:val="005D68FD"/>
    <w:rsid w:val="005E4EFC"/>
    <w:rsid w:val="005E65A5"/>
    <w:rsid w:val="005F52C3"/>
    <w:rsid w:val="005F5959"/>
    <w:rsid w:val="006078C3"/>
    <w:rsid w:val="006134C5"/>
    <w:rsid w:val="00624FD4"/>
    <w:rsid w:val="006259A1"/>
    <w:rsid w:val="006323F9"/>
    <w:rsid w:val="00633D13"/>
    <w:rsid w:val="00635737"/>
    <w:rsid w:val="006406D1"/>
    <w:rsid w:val="006432CF"/>
    <w:rsid w:val="00651A90"/>
    <w:rsid w:val="006614A7"/>
    <w:rsid w:val="00666F79"/>
    <w:rsid w:val="006670DF"/>
    <w:rsid w:val="006702AB"/>
    <w:rsid w:val="00672783"/>
    <w:rsid w:val="00675F78"/>
    <w:rsid w:val="00677D36"/>
    <w:rsid w:val="00681878"/>
    <w:rsid w:val="00695B0B"/>
    <w:rsid w:val="006A5195"/>
    <w:rsid w:val="006B32B4"/>
    <w:rsid w:val="006B743B"/>
    <w:rsid w:val="006C0196"/>
    <w:rsid w:val="006C0AED"/>
    <w:rsid w:val="006C27EC"/>
    <w:rsid w:val="006D50C1"/>
    <w:rsid w:val="006F14A4"/>
    <w:rsid w:val="006F1AA3"/>
    <w:rsid w:val="006F5813"/>
    <w:rsid w:val="006F5908"/>
    <w:rsid w:val="00700883"/>
    <w:rsid w:val="00711566"/>
    <w:rsid w:val="00715804"/>
    <w:rsid w:val="0072159A"/>
    <w:rsid w:val="007234F2"/>
    <w:rsid w:val="0073610B"/>
    <w:rsid w:val="007617EC"/>
    <w:rsid w:val="0076502E"/>
    <w:rsid w:val="007773F1"/>
    <w:rsid w:val="00777515"/>
    <w:rsid w:val="007807EB"/>
    <w:rsid w:val="00786D93"/>
    <w:rsid w:val="007870C2"/>
    <w:rsid w:val="0078750A"/>
    <w:rsid w:val="007B344C"/>
    <w:rsid w:val="007C7891"/>
    <w:rsid w:val="007D409F"/>
    <w:rsid w:val="007E0BF2"/>
    <w:rsid w:val="007E41E1"/>
    <w:rsid w:val="0081053B"/>
    <w:rsid w:val="0081096E"/>
    <w:rsid w:val="008233AC"/>
    <w:rsid w:val="00844379"/>
    <w:rsid w:val="00857E37"/>
    <w:rsid w:val="00865756"/>
    <w:rsid w:val="00881F7C"/>
    <w:rsid w:val="00882E72"/>
    <w:rsid w:val="00883A4B"/>
    <w:rsid w:val="008B0457"/>
    <w:rsid w:val="008D1FC9"/>
    <w:rsid w:val="008D3F84"/>
    <w:rsid w:val="0091347C"/>
    <w:rsid w:val="0091551B"/>
    <w:rsid w:val="009230AF"/>
    <w:rsid w:val="00924E27"/>
    <w:rsid w:val="00927E2F"/>
    <w:rsid w:val="00940CCB"/>
    <w:rsid w:val="009519D8"/>
    <w:rsid w:val="009623C1"/>
    <w:rsid w:val="0098247A"/>
    <w:rsid w:val="00986417"/>
    <w:rsid w:val="0099254F"/>
    <w:rsid w:val="009A633E"/>
    <w:rsid w:val="009C737A"/>
    <w:rsid w:val="009E01B0"/>
    <w:rsid w:val="00A00C51"/>
    <w:rsid w:val="00A10CCB"/>
    <w:rsid w:val="00A241FD"/>
    <w:rsid w:val="00A27BBA"/>
    <w:rsid w:val="00A30B8D"/>
    <w:rsid w:val="00A34118"/>
    <w:rsid w:val="00A46A68"/>
    <w:rsid w:val="00A47666"/>
    <w:rsid w:val="00A52CB0"/>
    <w:rsid w:val="00A5562F"/>
    <w:rsid w:val="00A6031C"/>
    <w:rsid w:val="00A618CB"/>
    <w:rsid w:val="00A65AD2"/>
    <w:rsid w:val="00A7103B"/>
    <w:rsid w:val="00A815B5"/>
    <w:rsid w:val="00A82521"/>
    <w:rsid w:val="00A837FB"/>
    <w:rsid w:val="00AA423C"/>
    <w:rsid w:val="00AB0270"/>
    <w:rsid w:val="00AB1EE1"/>
    <w:rsid w:val="00AB3558"/>
    <w:rsid w:val="00AD2609"/>
    <w:rsid w:val="00AE53AB"/>
    <w:rsid w:val="00AE6685"/>
    <w:rsid w:val="00AE6DD9"/>
    <w:rsid w:val="00AF0043"/>
    <w:rsid w:val="00AF34C4"/>
    <w:rsid w:val="00B006A8"/>
    <w:rsid w:val="00B04DF0"/>
    <w:rsid w:val="00B105E5"/>
    <w:rsid w:val="00B11A42"/>
    <w:rsid w:val="00B26480"/>
    <w:rsid w:val="00B27F29"/>
    <w:rsid w:val="00B50627"/>
    <w:rsid w:val="00B55E3C"/>
    <w:rsid w:val="00B60255"/>
    <w:rsid w:val="00B62D9E"/>
    <w:rsid w:val="00B677AB"/>
    <w:rsid w:val="00B734EF"/>
    <w:rsid w:val="00B75C23"/>
    <w:rsid w:val="00B80F1F"/>
    <w:rsid w:val="00B90917"/>
    <w:rsid w:val="00B956F1"/>
    <w:rsid w:val="00BA762D"/>
    <w:rsid w:val="00BB5447"/>
    <w:rsid w:val="00BD268D"/>
    <w:rsid w:val="00BD7090"/>
    <w:rsid w:val="00C035ED"/>
    <w:rsid w:val="00C045B1"/>
    <w:rsid w:val="00C0664A"/>
    <w:rsid w:val="00C072F0"/>
    <w:rsid w:val="00C128B4"/>
    <w:rsid w:val="00C16A8B"/>
    <w:rsid w:val="00C42159"/>
    <w:rsid w:val="00C44238"/>
    <w:rsid w:val="00C44D37"/>
    <w:rsid w:val="00C52021"/>
    <w:rsid w:val="00C5291B"/>
    <w:rsid w:val="00C80048"/>
    <w:rsid w:val="00C81DE3"/>
    <w:rsid w:val="00C848F1"/>
    <w:rsid w:val="00CB2631"/>
    <w:rsid w:val="00D12FE4"/>
    <w:rsid w:val="00D141B9"/>
    <w:rsid w:val="00D41208"/>
    <w:rsid w:val="00D41F47"/>
    <w:rsid w:val="00D44176"/>
    <w:rsid w:val="00D45D3C"/>
    <w:rsid w:val="00D469EF"/>
    <w:rsid w:val="00D50447"/>
    <w:rsid w:val="00D60980"/>
    <w:rsid w:val="00D61444"/>
    <w:rsid w:val="00D6747D"/>
    <w:rsid w:val="00D67EB9"/>
    <w:rsid w:val="00DA450D"/>
    <w:rsid w:val="00DF03E4"/>
    <w:rsid w:val="00E00EA0"/>
    <w:rsid w:val="00E01817"/>
    <w:rsid w:val="00E03811"/>
    <w:rsid w:val="00E2298F"/>
    <w:rsid w:val="00E23765"/>
    <w:rsid w:val="00E42E27"/>
    <w:rsid w:val="00E5010A"/>
    <w:rsid w:val="00E507EF"/>
    <w:rsid w:val="00E63108"/>
    <w:rsid w:val="00E710E9"/>
    <w:rsid w:val="00E71676"/>
    <w:rsid w:val="00E71FA6"/>
    <w:rsid w:val="00E74A87"/>
    <w:rsid w:val="00E80A81"/>
    <w:rsid w:val="00EA0852"/>
    <w:rsid w:val="00EB366C"/>
    <w:rsid w:val="00EC13E4"/>
    <w:rsid w:val="00EC2C31"/>
    <w:rsid w:val="00EC7A89"/>
    <w:rsid w:val="00EE14B4"/>
    <w:rsid w:val="00EF1E31"/>
    <w:rsid w:val="00F00EE4"/>
    <w:rsid w:val="00F039F6"/>
    <w:rsid w:val="00F052DD"/>
    <w:rsid w:val="00F06AF6"/>
    <w:rsid w:val="00F24683"/>
    <w:rsid w:val="00F27679"/>
    <w:rsid w:val="00F34580"/>
    <w:rsid w:val="00F40937"/>
    <w:rsid w:val="00F42FBC"/>
    <w:rsid w:val="00F47BD3"/>
    <w:rsid w:val="00F5564F"/>
    <w:rsid w:val="00F616E0"/>
    <w:rsid w:val="00F6243E"/>
    <w:rsid w:val="00F66EEF"/>
    <w:rsid w:val="00F77D08"/>
    <w:rsid w:val="00F8520D"/>
    <w:rsid w:val="00F904D2"/>
    <w:rsid w:val="00F93095"/>
    <w:rsid w:val="00FA0816"/>
    <w:rsid w:val="00FB4A42"/>
    <w:rsid w:val="00FB6147"/>
    <w:rsid w:val="00FC3950"/>
    <w:rsid w:val="00FD10F1"/>
    <w:rsid w:val="00FD210D"/>
    <w:rsid w:val="00FE044E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D3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Hyperlink">
    <w:name w:val="Hyperlink"/>
    <w:basedOn w:val="DefaultParagraphFont"/>
    <w:rsid w:val="00B60255"/>
    <w:rPr>
      <w:color w:val="4A809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25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23CB3"/>
    <w:rPr>
      <w:b/>
      <w:caps/>
      <w:noProof/>
      <w:sz w:val="44"/>
      <w:szCs w:val="52"/>
      <w:lang w:val="en-US"/>
    </w:rPr>
  </w:style>
  <w:style w:type="table" w:styleId="TableGrid">
    <w:name w:val="Table Grid"/>
    <w:basedOn w:val="TableNormal"/>
    <w:rsid w:val="00523C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D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1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1D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DE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81D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ehill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dc4bcd6-49db-4c07-9060-8acfc67cef9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b0879af-3eba-417a-a55a-ffe6dcd6ca77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2023-07-06T08:50:00Z</dcterms:created>
  <dcterms:modified xsi:type="dcterms:W3CDTF">2024-04-05T11:51:00Z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0bdeef9c-8d46-4573-927c-3dfbc864b180</vt:lpwstr>
  </property>
</Properties>
</file>